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53" w:rsidRPr="00CD0F05" w:rsidRDefault="002D4053" w:rsidP="00CD0F05">
      <w:pPr>
        <w:spacing w:line="240" w:lineRule="auto"/>
        <w:jc w:val="center"/>
        <w:rPr>
          <w:color w:val="FF0000"/>
          <w:sz w:val="44"/>
          <w:szCs w:val="44"/>
          <w:u w:val="single"/>
        </w:rPr>
      </w:pPr>
      <w:r w:rsidRPr="00CD0F05">
        <w:rPr>
          <w:color w:val="FF0000"/>
          <w:sz w:val="44"/>
          <w:szCs w:val="44"/>
          <w:u w:val="single"/>
        </w:rPr>
        <w:t xml:space="preserve">Torneo di Calcio a 5 </w:t>
      </w:r>
      <w:r>
        <w:rPr>
          <w:color w:val="FF0000"/>
          <w:sz w:val="44"/>
          <w:szCs w:val="44"/>
          <w:u w:val="single"/>
        </w:rPr>
        <w:t>S</w:t>
      </w:r>
      <w:r w:rsidRPr="00CD0F05">
        <w:rPr>
          <w:color w:val="FF0000"/>
          <w:sz w:val="44"/>
          <w:szCs w:val="44"/>
          <w:u w:val="single"/>
        </w:rPr>
        <w:t>ezionale 2012</w:t>
      </w:r>
    </w:p>
    <w:p w:rsidR="002D4053" w:rsidRPr="00CD0F05" w:rsidRDefault="002D4053" w:rsidP="00CD0F05">
      <w:pPr>
        <w:spacing w:line="240" w:lineRule="auto"/>
        <w:jc w:val="center"/>
        <w:rPr>
          <w:color w:val="FF0000"/>
          <w:sz w:val="36"/>
          <w:szCs w:val="36"/>
          <w:u w:val="single"/>
        </w:rPr>
      </w:pPr>
      <w:r w:rsidRPr="00CD0F05">
        <w:rPr>
          <w:color w:val="FF0000"/>
          <w:sz w:val="44"/>
          <w:szCs w:val="44"/>
          <w:u w:val="single"/>
        </w:rPr>
        <w:t>Modulo di iscrizione</w:t>
      </w:r>
    </w:p>
    <w:p w:rsidR="002D4053" w:rsidRDefault="002D4053" w:rsidP="00CD0F05">
      <w:pPr>
        <w:spacing w:line="240" w:lineRule="auto"/>
        <w:jc w:val="center"/>
        <w:rPr>
          <w:color w:val="FF0000"/>
          <w:sz w:val="32"/>
          <w:szCs w:val="32"/>
          <w:u w:val="single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53"/>
        <w:gridCol w:w="6486"/>
      </w:tblGrid>
      <w:tr w:rsidR="002D4053" w:rsidRPr="001D140C" w:rsidTr="004B55B8">
        <w:tc>
          <w:tcPr>
            <w:tcW w:w="3528" w:type="dxa"/>
            <w:gridSpan w:val="2"/>
            <w:tcBorders>
              <w:bottom w:val="single" w:sz="4" w:space="0" w:color="auto"/>
              <w:right w:val="nil"/>
            </w:tcBorders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140C">
              <w:rPr>
                <w:sz w:val="32"/>
                <w:szCs w:val="32"/>
              </w:rPr>
              <w:t>Nome squadra:</w:t>
            </w:r>
          </w:p>
        </w:tc>
        <w:tc>
          <w:tcPr>
            <w:tcW w:w="6486" w:type="dxa"/>
            <w:tcBorders>
              <w:left w:val="nil"/>
              <w:bottom w:val="single" w:sz="4" w:space="0" w:color="auto"/>
            </w:tcBorders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D4053" w:rsidRPr="001D140C" w:rsidTr="004B55B8">
        <w:tc>
          <w:tcPr>
            <w:tcW w:w="3528" w:type="dxa"/>
            <w:gridSpan w:val="2"/>
            <w:tcBorders>
              <w:bottom w:val="single" w:sz="4" w:space="0" w:color="auto"/>
              <w:right w:val="nil"/>
            </w:tcBorders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Capitano:</w:t>
            </w:r>
          </w:p>
        </w:tc>
        <w:tc>
          <w:tcPr>
            <w:tcW w:w="6486" w:type="dxa"/>
            <w:tcBorders>
              <w:left w:val="nil"/>
              <w:bottom w:val="single" w:sz="4" w:space="0" w:color="auto"/>
            </w:tcBorders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D4053" w:rsidRPr="001D140C" w:rsidTr="004B55B8">
        <w:tc>
          <w:tcPr>
            <w:tcW w:w="3528" w:type="dxa"/>
            <w:gridSpan w:val="2"/>
            <w:tcBorders>
              <w:bottom w:val="single" w:sz="4" w:space="0" w:color="auto"/>
              <w:right w:val="nil"/>
            </w:tcBorders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Colore maglia:</w:t>
            </w:r>
          </w:p>
        </w:tc>
        <w:tc>
          <w:tcPr>
            <w:tcW w:w="6486" w:type="dxa"/>
            <w:tcBorders>
              <w:left w:val="nil"/>
              <w:bottom w:val="single" w:sz="4" w:space="0" w:color="auto"/>
            </w:tcBorders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D4053" w:rsidRPr="001D140C" w:rsidTr="004B55B8">
        <w:tc>
          <w:tcPr>
            <w:tcW w:w="3528" w:type="dxa"/>
            <w:gridSpan w:val="2"/>
            <w:tcBorders>
              <w:bottom w:val="single" w:sz="4" w:space="0" w:color="auto"/>
              <w:right w:val="nil"/>
            </w:tcBorders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N° cellulare capitano:</w:t>
            </w:r>
          </w:p>
        </w:tc>
        <w:tc>
          <w:tcPr>
            <w:tcW w:w="6486" w:type="dxa"/>
            <w:tcBorders>
              <w:left w:val="nil"/>
              <w:bottom w:val="single" w:sz="4" w:space="0" w:color="auto"/>
            </w:tcBorders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D4053" w:rsidRPr="001D140C" w:rsidTr="004B55B8">
        <w:tc>
          <w:tcPr>
            <w:tcW w:w="3528" w:type="dxa"/>
            <w:gridSpan w:val="2"/>
            <w:tcBorders>
              <w:bottom w:val="single" w:sz="4" w:space="0" w:color="auto"/>
              <w:right w:val="nil"/>
            </w:tcBorders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Indirizzo E-mail capitano:</w:t>
            </w:r>
          </w:p>
        </w:tc>
        <w:tc>
          <w:tcPr>
            <w:tcW w:w="6486" w:type="dxa"/>
            <w:tcBorders>
              <w:left w:val="nil"/>
              <w:bottom w:val="single" w:sz="4" w:space="0" w:color="auto"/>
            </w:tcBorders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D4053" w:rsidRPr="001D140C" w:rsidTr="001D140C">
        <w:tc>
          <w:tcPr>
            <w:tcW w:w="100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D4053" w:rsidRPr="001D140C" w:rsidTr="001D140C">
        <w:tc>
          <w:tcPr>
            <w:tcW w:w="10014" w:type="dxa"/>
            <w:gridSpan w:val="3"/>
            <w:tcBorders>
              <w:top w:val="single" w:sz="4" w:space="0" w:color="auto"/>
            </w:tcBorders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140C">
              <w:rPr>
                <w:sz w:val="32"/>
                <w:szCs w:val="32"/>
              </w:rPr>
              <w:t>Elenco dei giocatori</w:t>
            </w:r>
          </w:p>
        </w:tc>
      </w:tr>
      <w:tr w:rsidR="002D4053" w:rsidRPr="001D140C" w:rsidTr="001D140C">
        <w:tc>
          <w:tcPr>
            <w:tcW w:w="675" w:type="dxa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140C">
              <w:rPr>
                <w:sz w:val="32"/>
                <w:szCs w:val="32"/>
              </w:rPr>
              <w:t>1</w:t>
            </w:r>
          </w:p>
        </w:tc>
        <w:tc>
          <w:tcPr>
            <w:tcW w:w="9339" w:type="dxa"/>
            <w:gridSpan w:val="2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D4053" w:rsidRPr="001D140C" w:rsidTr="001D140C">
        <w:tc>
          <w:tcPr>
            <w:tcW w:w="675" w:type="dxa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140C">
              <w:rPr>
                <w:sz w:val="32"/>
                <w:szCs w:val="32"/>
              </w:rPr>
              <w:t>2</w:t>
            </w:r>
          </w:p>
        </w:tc>
        <w:tc>
          <w:tcPr>
            <w:tcW w:w="9339" w:type="dxa"/>
            <w:gridSpan w:val="2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D4053" w:rsidRPr="001D140C" w:rsidTr="001D140C">
        <w:tc>
          <w:tcPr>
            <w:tcW w:w="675" w:type="dxa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140C">
              <w:rPr>
                <w:sz w:val="32"/>
                <w:szCs w:val="32"/>
              </w:rPr>
              <w:t>3</w:t>
            </w:r>
          </w:p>
        </w:tc>
        <w:tc>
          <w:tcPr>
            <w:tcW w:w="9339" w:type="dxa"/>
            <w:gridSpan w:val="2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D4053" w:rsidRPr="001D140C" w:rsidTr="001D140C">
        <w:tc>
          <w:tcPr>
            <w:tcW w:w="675" w:type="dxa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140C">
              <w:rPr>
                <w:sz w:val="32"/>
                <w:szCs w:val="32"/>
              </w:rPr>
              <w:t>4</w:t>
            </w:r>
          </w:p>
        </w:tc>
        <w:tc>
          <w:tcPr>
            <w:tcW w:w="9339" w:type="dxa"/>
            <w:gridSpan w:val="2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D4053" w:rsidRPr="001D140C" w:rsidTr="001D140C">
        <w:tc>
          <w:tcPr>
            <w:tcW w:w="675" w:type="dxa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140C">
              <w:rPr>
                <w:sz w:val="32"/>
                <w:szCs w:val="32"/>
              </w:rPr>
              <w:t>5</w:t>
            </w:r>
          </w:p>
        </w:tc>
        <w:tc>
          <w:tcPr>
            <w:tcW w:w="9339" w:type="dxa"/>
            <w:gridSpan w:val="2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D4053" w:rsidRPr="001D140C" w:rsidTr="001D140C">
        <w:tc>
          <w:tcPr>
            <w:tcW w:w="675" w:type="dxa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140C">
              <w:rPr>
                <w:sz w:val="32"/>
                <w:szCs w:val="32"/>
              </w:rPr>
              <w:t>6</w:t>
            </w:r>
          </w:p>
        </w:tc>
        <w:tc>
          <w:tcPr>
            <w:tcW w:w="9339" w:type="dxa"/>
            <w:gridSpan w:val="2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D4053" w:rsidRPr="001D140C" w:rsidTr="001D140C">
        <w:tc>
          <w:tcPr>
            <w:tcW w:w="675" w:type="dxa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140C">
              <w:rPr>
                <w:sz w:val="32"/>
                <w:szCs w:val="32"/>
              </w:rPr>
              <w:t>7</w:t>
            </w:r>
          </w:p>
        </w:tc>
        <w:tc>
          <w:tcPr>
            <w:tcW w:w="9339" w:type="dxa"/>
            <w:gridSpan w:val="2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D4053" w:rsidRPr="001D140C" w:rsidTr="001D140C">
        <w:tc>
          <w:tcPr>
            <w:tcW w:w="675" w:type="dxa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1D140C">
              <w:rPr>
                <w:sz w:val="32"/>
                <w:szCs w:val="32"/>
              </w:rPr>
              <w:t>8</w:t>
            </w:r>
          </w:p>
        </w:tc>
        <w:tc>
          <w:tcPr>
            <w:tcW w:w="9339" w:type="dxa"/>
            <w:gridSpan w:val="2"/>
          </w:tcPr>
          <w:p w:rsidR="002D4053" w:rsidRPr="001D140C" w:rsidRDefault="002D4053" w:rsidP="001D140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2D4053" w:rsidRDefault="002D4053" w:rsidP="00CD0F05">
      <w:pPr>
        <w:spacing w:line="240" w:lineRule="auto"/>
        <w:jc w:val="center"/>
        <w:rPr>
          <w:color w:val="FF0000"/>
          <w:sz w:val="28"/>
          <w:szCs w:val="28"/>
          <w:u w:val="single"/>
        </w:rPr>
      </w:pPr>
    </w:p>
    <w:p w:rsidR="002D4053" w:rsidRDefault="002D4053" w:rsidP="00CD0F0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Come da regolamento del Torneo il numero minimo di calciatori è 6, mentre il numero massimo è 8, compreso il capitano.</w:t>
      </w:r>
    </w:p>
    <w:p w:rsidR="002D4053" w:rsidRDefault="002D4053" w:rsidP="00CD0F0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 ricordiamo che non è permessa la partecipazione di associati in congedo.</w:t>
      </w:r>
    </w:p>
    <w:p w:rsidR="002D4053" w:rsidRDefault="002D4053" w:rsidP="00CD0F0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firma del Capitano determina l’accettazione del Regolamento del Torneo.</w:t>
      </w:r>
    </w:p>
    <w:p w:rsidR="002D4053" w:rsidRDefault="002D4053" w:rsidP="00CD0F05">
      <w:pPr>
        <w:spacing w:line="240" w:lineRule="auto"/>
        <w:jc w:val="both"/>
        <w:rPr>
          <w:sz w:val="28"/>
          <w:szCs w:val="28"/>
        </w:rPr>
      </w:pPr>
    </w:p>
    <w:p w:rsidR="002D4053" w:rsidRDefault="002D4053" w:rsidP="00CD0F05">
      <w:pPr>
        <w:spacing w:line="240" w:lineRule="auto"/>
        <w:jc w:val="both"/>
        <w:rPr>
          <w:sz w:val="28"/>
          <w:szCs w:val="28"/>
        </w:rPr>
      </w:pPr>
    </w:p>
    <w:p w:rsidR="002D4053" w:rsidRDefault="002D4053" w:rsidP="00CD0F0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Firma del Capitano</w:t>
      </w:r>
    </w:p>
    <w:p w:rsidR="002D4053" w:rsidRPr="00CD0F05" w:rsidRDefault="002D4053" w:rsidP="00CD0F0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sectPr w:rsidR="002D4053" w:rsidRPr="00CD0F05" w:rsidSect="004B55B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F05"/>
    <w:rsid w:val="001D140C"/>
    <w:rsid w:val="002D4053"/>
    <w:rsid w:val="00346FB1"/>
    <w:rsid w:val="004B55B8"/>
    <w:rsid w:val="007200AA"/>
    <w:rsid w:val="007E7D90"/>
    <w:rsid w:val="00AA1466"/>
    <w:rsid w:val="00CD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F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82</Words>
  <Characters>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Paolo</cp:lastModifiedBy>
  <cp:revision>4</cp:revision>
  <dcterms:created xsi:type="dcterms:W3CDTF">2012-03-22T21:50:00Z</dcterms:created>
  <dcterms:modified xsi:type="dcterms:W3CDTF">2012-03-25T18:17:00Z</dcterms:modified>
</cp:coreProperties>
</file>